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5A" w:rsidRDefault="0020725A" w:rsidP="004E5FDB">
      <w:pPr>
        <w:spacing w:after="0"/>
        <w:jc w:val="both"/>
        <w:rPr>
          <w:rFonts w:ascii="Times New Roman" w:hAnsi="Times New Roman"/>
        </w:rPr>
      </w:pPr>
      <w:bookmarkStart w:id="0" w:name="_GoBack"/>
    </w:p>
    <w:p w:rsidR="0020725A" w:rsidRPr="00A34D57" w:rsidRDefault="0020725A" w:rsidP="00A61E5F">
      <w:pPr>
        <w:pStyle w:val="Header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20725A" w:rsidRDefault="0020725A" w:rsidP="00A61E5F">
      <w:pPr>
        <w:pStyle w:val="Header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20725A" w:rsidRPr="006B0F6C" w:rsidRDefault="0020725A" w:rsidP="00A61E5F">
      <w:pPr>
        <w:pStyle w:val="Header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>
        <w:rPr>
          <w:rFonts w:ascii="Arial" w:hAnsi="Arial" w:cs="Arial"/>
          <w:iCs/>
        </w:rPr>
        <w:t>542 191 111</w:t>
      </w:r>
    </w:p>
    <w:p w:rsidR="0020725A" w:rsidRPr="00C00F7F" w:rsidRDefault="0020725A" w:rsidP="00A23633">
      <w:pPr>
        <w:spacing w:after="0"/>
        <w:jc w:val="both"/>
        <w:rPr>
          <w:b/>
          <w:sz w:val="10"/>
          <w:szCs w:val="24"/>
        </w:rPr>
      </w:pPr>
    </w:p>
    <w:p w:rsidR="0020725A" w:rsidRDefault="0020725A" w:rsidP="00E779A9">
      <w:pPr>
        <w:pStyle w:val="Normal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20725A" w:rsidRPr="00E779A9" w:rsidRDefault="0020725A" w:rsidP="00E779A9">
      <w:pPr>
        <w:jc w:val="both"/>
        <w:rPr>
          <w:b/>
        </w:rPr>
      </w:pPr>
      <w:r w:rsidRPr="00E779A9">
        <w:rPr>
          <w:b/>
        </w:rPr>
        <w:t>Všichni, kteří jsou povinni podat daňové přiznání k dani z</w:t>
      </w:r>
      <w:r w:rsidRPr="00E779A9">
        <w:rPr>
          <w:b/>
          <w:color w:val="1F497D"/>
        </w:rPr>
        <w:t> </w:t>
      </w:r>
      <w:r w:rsidRPr="00E779A9">
        <w:rPr>
          <w:b/>
        </w:rPr>
        <w:t xml:space="preserve">nemovitých věcí za rok </w:t>
      </w:r>
      <w:r>
        <w:rPr>
          <w:b/>
        </w:rPr>
        <w:t>2019</w:t>
      </w:r>
      <w:r w:rsidRPr="00E779A9">
        <w:rPr>
          <w:b/>
        </w:rPr>
        <w:t xml:space="preserve"> nejpozději </w:t>
      </w:r>
      <w:r>
        <w:rPr>
          <w:b/>
          <w:bCs/>
        </w:rPr>
        <w:t>do 31</w:t>
      </w:r>
      <w:r w:rsidRPr="00E779A9">
        <w:rPr>
          <w:b/>
          <w:bCs/>
        </w:rPr>
        <w:t xml:space="preserve">. </w:t>
      </w:r>
      <w:r>
        <w:rPr>
          <w:b/>
          <w:bCs/>
        </w:rPr>
        <w:t>ledna</w:t>
      </w:r>
      <w:r w:rsidRPr="00E779A9">
        <w:rPr>
          <w:b/>
        </w:rPr>
        <w:t xml:space="preserve"> </w:t>
      </w:r>
      <w:r w:rsidRPr="00E779A9">
        <w:rPr>
          <w:b/>
          <w:bCs/>
        </w:rPr>
        <w:t>letošního roku</w:t>
      </w:r>
      <w:r w:rsidRPr="00E779A9">
        <w:rPr>
          <w:b/>
        </w:rPr>
        <w:t xml:space="preserve"> a rozhodnou se odevzdat daňové přiznání osobně na finančním úřadě či na některém z jeho územních pracovišť, mohou </w:t>
      </w:r>
      <w:r>
        <w:rPr>
          <w:b/>
          <w:bCs/>
        </w:rPr>
        <w:t>od 21</w:t>
      </w:r>
      <w:r w:rsidRPr="00E779A9">
        <w:rPr>
          <w:b/>
          <w:bCs/>
        </w:rPr>
        <w:t xml:space="preserve">. </w:t>
      </w:r>
      <w:r>
        <w:rPr>
          <w:b/>
          <w:bCs/>
        </w:rPr>
        <w:t xml:space="preserve">do 31. </w:t>
      </w:r>
      <w:r w:rsidRPr="00E779A9">
        <w:rPr>
          <w:b/>
          <w:bCs/>
        </w:rPr>
        <w:t xml:space="preserve">ledna </w:t>
      </w:r>
      <w:r w:rsidRPr="00E779A9">
        <w:rPr>
          <w:b/>
        </w:rPr>
        <w:t xml:space="preserve">využít </w:t>
      </w:r>
      <w:r w:rsidRPr="00E779A9">
        <w:rPr>
          <w:b/>
          <w:bCs/>
        </w:rPr>
        <w:t>rozšířené úřední hodiny všech územních pracovišť</w:t>
      </w:r>
      <w:r w:rsidRPr="00E779A9">
        <w:rPr>
          <w:b/>
        </w:rPr>
        <w:t xml:space="preserve"> Finančního úřadu pro Jihomoravský kraj (dří</w:t>
      </w:r>
      <w:r>
        <w:rPr>
          <w:b/>
        </w:rPr>
        <w:t>vější finanční úřady) na území J</w:t>
      </w:r>
      <w:r w:rsidRPr="00E779A9">
        <w:rPr>
          <w:b/>
        </w:rPr>
        <w:t>ihomoravského kraje, nad rámec obvyklých úředních hodin v pondělí a ve středu.</w:t>
      </w:r>
    </w:p>
    <w:tbl>
      <w:tblPr>
        <w:tblW w:w="9250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1850"/>
        <w:gridCol w:w="1850"/>
        <w:gridCol w:w="1850"/>
        <w:gridCol w:w="1850"/>
        <w:gridCol w:w="1850"/>
      </w:tblGrid>
      <w:tr w:rsidR="0020725A" w:rsidRPr="00177AA7" w:rsidTr="00177AA7">
        <w:trPr>
          <w:trHeight w:val="550"/>
        </w:trPr>
        <w:tc>
          <w:tcPr>
            <w:tcW w:w="18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color w:val="000000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color w:val="000000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color w:val="000000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color w:val="000000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color w:val="000000"/>
                <w:sz w:val="28"/>
                <w:szCs w:val="22"/>
                <w:lang w:eastAsia="en-US"/>
              </w:rPr>
              <w:t>Pátek</w:t>
            </w:r>
          </w:p>
        </w:tc>
      </w:tr>
      <w:tr w:rsidR="0020725A" w:rsidRPr="00177AA7" w:rsidTr="00177AA7">
        <w:trPr>
          <w:trHeight w:val="550"/>
        </w:trPr>
        <w:tc>
          <w:tcPr>
            <w:tcW w:w="185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en-US"/>
              </w:rPr>
              <w:t>21. 1. 2019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  <w:t>22. 1. 2019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  <w:t>23. 1. 2019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  <w:t>24. 1. 2019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  <w:t>25. 1. 2019</w:t>
            </w:r>
          </w:p>
        </w:tc>
      </w:tr>
      <w:tr w:rsidR="0020725A" w:rsidRPr="00177AA7" w:rsidTr="00177AA7">
        <w:trPr>
          <w:trHeight w:val="550"/>
        </w:trPr>
        <w:tc>
          <w:tcPr>
            <w:tcW w:w="1850" w:type="dxa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365F91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color w:val="00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Cs/>
                <w:color w:val="365F91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Cs/>
                <w:color w:val="00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Cs/>
                <w:color w:val="365F91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Cs/>
                <w:color w:val="000000"/>
                <w:sz w:val="28"/>
                <w:szCs w:val="22"/>
                <w:lang w:eastAsia="en-US"/>
              </w:rPr>
              <w:t>8:00 – 14:00</w:t>
            </w:r>
          </w:p>
        </w:tc>
      </w:tr>
      <w:tr w:rsidR="0020725A" w:rsidRPr="00177AA7" w:rsidTr="00177AA7">
        <w:trPr>
          <w:trHeight w:val="550"/>
        </w:trPr>
        <w:tc>
          <w:tcPr>
            <w:tcW w:w="185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en-US"/>
              </w:rPr>
              <w:t>28. 1. 2019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  <w:t>29. 1. 2019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  <w:t>30. 1. 2019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  <w:t>31. 1. 2019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color w:val="000000"/>
                <w:sz w:val="28"/>
                <w:szCs w:val="22"/>
                <w:lang w:eastAsia="en-US"/>
              </w:rPr>
              <w:t>1. 2. 2019</w:t>
            </w:r>
          </w:p>
        </w:tc>
      </w:tr>
      <w:tr w:rsidR="0020725A" w:rsidRPr="00177AA7" w:rsidTr="00177AA7">
        <w:trPr>
          <w:trHeight w:val="550"/>
        </w:trPr>
        <w:tc>
          <w:tcPr>
            <w:tcW w:w="1850" w:type="dxa"/>
            <w:tcBorders>
              <w:bottom w:val="single" w:sz="8" w:space="0" w:color="4F81BD"/>
            </w:tcBorders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365F91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color w:val="00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bottom w:val="single" w:sz="8" w:space="0" w:color="4F81BD"/>
            </w:tcBorders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bottom w:val="single" w:sz="8" w:space="0" w:color="4F81BD"/>
            </w:tcBorders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Cs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Cs/>
                <w:color w:val="00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bottom w:val="single" w:sz="8" w:space="0" w:color="4F81BD"/>
            </w:tcBorders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bottom w:val="single" w:sz="8" w:space="0" w:color="4F81BD"/>
            </w:tcBorders>
            <w:vAlign w:val="center"/>
          </w:tcPr>
          <w:p w:rsidR="0020725A" w:rsidRPr="00177AA7" w:rsidRDefault="0020725A" w:rsidP="00177AA7">
            <w:pPr>
              <w:pStyle w:val="NoSpacing"/>
              <w:jc w:val="center"/>
              <w:rPr>
                <w:rFonts w:ascii="Calibri" w:hAnsi="Calibri"/>
                <w:bCs/>
                <w:color w:val="000000"/>
                <w:sz w:val="28"/>
                <w:szCs w:val="22"/>
                <w:lang w:eastAsia="en-US"/>
              </w:rPr>
            </w:pPr>
            <w:r w:rsidRPr="00177AA7">
              <w:rPr>
                <w:rFonts w:ascii="Calibri" w:hAnsi="Calibri"/>
                <w:bCs/>
                <w:color w:val="000000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20725A" w:rsidRPr="00C00F7F" w:rsidRDefault="0020725A" w:rsidP="00E779A9">
      <w:pPr>
        <w:pStyle w:val="Normal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20725A" w:rsidRPr="00C00F7F" w:rsidRDefault="0020725A" w:rsidP="00E779A9">
      <w:pPr>
        <w:pStyle w:val="Normal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20725A" w:rsidRPr="00C00F7F" w:rsidRDefault="0020725A" w:rsidP="00E779A9">
      <w:pPr>
        <w:pStyle w:val="NormalWeb"/>
        <w:jc w:val="both"/>
        <w:rPr>
          <w:rFonts w:ascii="Calibri" w:hAnsi="Calibri"/>
          <w:sz w:val="22"/>
          <w:szCs w:val="22"/>
        </w:rPr>
      </w:pPr>
      <w:r w:rsidRPr="00C00F7F">
        <w:rPr>
          <w:rStyle w:val="Strong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</w:t>
      </w:r>
      <w:r>
        <w:rPr>
          <w:rFonts w:ascii="Calibri" w:hAnsi="Calibri"/>
          <w:sz w:val="22"/>
          <w:szCs w:val="22"/>
        </w:rPr>
        <w:t>2018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 xml:space="preserve">předchozích let, mají tuto povinnost pouze v případě, že se změnily okolnosti rozhodné pro </w:t>
      </w:r>
      <w:r>
        <w:rPr>
          <w:rFonts w:ascii="Calibri" w:hAnsi="Calibri"/>
          <w:sz w:val="22"/>
          <w:szCs w:val="22"/>
        </w:rPr>
        <w:t>stanovení</w:t>
      </w:r>
      <w:r w:rsidRPr="00C00F7F">
        <w:rPr>
          <w:rFonts w:ascii="Calibri" w:hAnsi="Calibri"/>
          <w:sz w:val="22"/>
          <w:szCs w:val="22"/>
        </w:rPr>
        <w:t xml:space="preserve"> daně, tj. např. došlo k prodeji nemovitosti nebo naopak k nabytí další (dosud nepřiznané) nemovitosti nebo došlo ke změně v osobě poplatníka.</w:t>
      </w:r>
    </w:p>
    <w:p w:rsidR="0020725A" w:rsidRDefault="0020725A" w:rsidP="00F35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0725A" w:rsidRPr="00245487" w:rsidRDefault="0020725A" w:rsidP="00F35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</w:t>
      </w:r>
      <w:r w:rsidRPr="00245487">
        <w:rPr>
          <w:rFonts w:ascii="Calibri" w:hAnsi="Calibri"/>
          <w:sz w:val="22"/>
          <w:szCs w:val="22"/>
        </w:rPr>
        <w:t>. 201</w:t>
      </w:r>
      <w:r>
        <w:rPr>
          <w:rFonts w:ascii="Calibri" w:hAnsi="Calibri"/>
          <w:sz w:val="22"/>
          <w:szCs w:val="22"/>
        </w:rPr>
        <w:t>9</w:t>
      </w:r>
    </w:p>
    <w:p w:rsidR="0020725A" w:rsidRDefault="0020725A" w:rsidP="00F35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0725A" w:rsidRDefault="0020725A" w:rsidP="00F35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0725A" w:rsidRPr="00245487" w:rsidRDefault="0020725A" w:rsidP="0024548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20725A" w:rsidRPr="00245487" w:rsidRDefault="0020725A" w:rsidP="0024548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bookmarkEnd w:id="0"/>
    <w:p w:rsidR="0020725A" w:rsidRPr="00245487" w:rsidRDefault="0020725A" w:rsidP="00245487">
      <w:pPr>
        <w:spacing w:after="0" w:line="240" w:lineRule="auto"/>
        <w:rPr>
          <w:rFonts w:cs="Tahoma"/>
          <w:noProof/>
          <w:color w:val="000000"/>
          <w:lang w:eastAsia="cs-CZ"/>
        </w:rPr>
      </w:pPr>
    </w:p>
    <w:sectPr w:rsidR="0020725A" w:rsidRPr="00245487" w:rsidSect="00C00F7F">
      <w:headerReference w:type="default" r:id="rId7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5A" w:rsidRDefault="0020725A" w:rsidP="00A44ED9">
      <w:pPr>
        <w:spacing w:after="0" w:line="240" w:lineRule="auto"/>
      </w:pPr>
      <w:r>
        <w:separator/>
      </w:r>
    </w:p>
  </w:endnote>
  <w:endnote w:type="continuationSeparator" w:id="0">
    <w:p w:rsidR="0020725A" w:rsidRDefault="0020725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5A" w:rsidRDefault="0020725A" w:rsidP="00A44ED9">
      <w:pPr>
        <w:spacing w:after="0" w:line="240" w:lineRule="auto"/>
      </w:pPr>
      <w:r>
        <w:separator/>
      </w:r>
    </w:p>
  </w:footnote>
  <w:footnote w:type="continuationSeparator" w:id="0">
    <w:p w:rsidR="0020725A" w:rsidRDefault="0020725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5A" w:rsidRDefault="0020725A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76.6pt;margin-top:-17.25pt;width:608.1pt;height:101.25pt;z-index:-251656192;visibility:visible">
          <v:imagedata r:id="rId1" o:title=""/>
        </v:shape>
      </w:pict>
    </w:r>
  </w:p>
  <w:p w:rsidR="0020725A" w:rsidRDefault="0020725A">
    <w:pPr>
      <w:pStyle w:val="Header"/>
    </w:pPr>
  </w:p>
  <w:p w:rsidR="0020725A" w:rsidRDefault="002072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D9"/>
    <w:rsid w:val="000034C6"/>
    <w:rsid w:val="00006777"/>
    <w:rsid w:val="00036556"/>
    <w:rsid w:val="00041D49"/>
    <w:rsid w:val="0007602B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77AA7"/>
    <w:rsid w:val="00197FA0"/>
    <w:rsid w:val="001C3C8C"/>
    <w:rsid w:val="001F3232"/>
    <w:rsid w:val="002015D2"/>
    <w:rsid w:val="0020725A"/>
    <w:rsid w:val="00221773"/>
    <w:rsid w:val="00222B9F"/>
    <w:rsid w:val="002279E1"/>
    <w:rsid w:val="00234775"/>
    <w:rsid w:val="0023481C"/>
    <w:rsid w:val="00236496"/>
    <w:rsid w:val="00245487"/>
    <w:rsid w:val="00260DCB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840BE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35C11"/>
    <w:rsid w:val="00660596"/>
    <w:rsid w:val="00661F87"/>
    <w:rsid w:val="006A4D57"/>
    <w:rsid w:val="006B0F6C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7E13A8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34D57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95E06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1B9A"/>
    <w:rsid w:val="00F97A45"/>
    <w:rsid w:val="00FA1028"/>
    <w:rsid w:val="00FA456E"/>
    <w:rsid w:val="00FA696B"/>
    <w:rsid w:val="00FB131C"/>
    <w:rsid w:val="00FB691C"/>
    <w:rsid w:val="00FD4E8E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2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428B"/>
      <w:kern w:val="36"/>
      <w:sz w:val="31"/>
      <w:szCs w:val="31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Header">
    <w:name w:val="header"/>
    <w:basedOn w:val="Normal"/>
    <w:link w:val="Header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E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ED9"/>
    <w:rPr>
      <w:rFonts w:cs="Times New Roman"/>
    </w:rPr>
  </w:style>
  <w:style w:type="character" w:styleId="Hyperlink">
    <w:name w:val="Hyperlink"/>
    <w:basedOn w:val="DefaultParagraphFont"/>
    <w:uiPriority w:val="99"/>
    <w:rsid w:val="00A44E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B643F"/>
    <w:rPr>
      <w:rFonts w:cs="Times New Roman"/>
      <w:color w:val="800080"/>
      <w:u w:val="single"/>
    </w:rPr>
  </w:style>
  <w:style w:type="paragraph" w:customStyle="1" w:styleId="s3">
    <w:name w:val="s3"/>
    <w:basedOn w:val="Normal"/>
    <w:uiPriority w:val="99"/>
    <w:rsid w:val="004E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A61E5F"/>
    <w:pPr>
      <w:ind w:left="720"/>
      <w:contextualSpacing/>
    </w:pPr>
  </w:style>
  <w:style w:type="character" w:customStyle="1" w:styleId="st1">
    <w:name w:val="st1"/>
    <w:basedOn w:val="DefaultParagraphFont"/>
    <w:uiPriority w:val="99"/>
    <w:rsid w:val="003964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B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35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E779A9"/>
    <w:rPr>
      <w:rFonts w:cs="Times New Roman"/>
      <w:b/>
      <w:bCs/>
    </w:rPr>
  </w:style>
  <w:style w:type="paragraph" w:styleId="NoSpacing">
    <w:name w:val="No Spacing"/>
    <w:basedOn w:val="Normal"/>
    <w:uiPriority w:val="99"/>
    <w:qFormat/>
    <w:rsid w:val="004750F4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LightShading-Accent1">
    <w:name w:val="Light Shading Accent 1"/>
    <w:basedOn w:val="TableNormal"/>
    <w:uiPriority w:val="99"/>
    <w:rsid w:val="004750F4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286</Words>
  <Characters>1689</Characters>
  <Application>Microsoft Office Outlook</Application>
  <DocSecurity>0</DocSecurity>
  <Lines>0</Lines>
  <Paragraphs>0</Paragraphs>
  <ScaleCrop>false</ScaleCrop>
  <Company>GFŘ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ÚŘAD PRO JIHOMORAVSKÝ KRAJ</dc:title>
  <dc:subject/>
  <dc:creator>David.Stancik@fs.mfcr.cz</dc:creator>
  <cp:keywords/>
  <dc:description/>
  <cp:lastModifiedBy>OU Dunajovice2</cp:lastModifiedBy>
  <cp:revision>2</cp:revision>
  <cp:lastPrinted>2015-04-27T13:06:00Z</cp:lastPrinted>
  <dcterms:created xsi:type="dcterms:W3CDTF">2019-01-04T08:55:00Z</dcterms:created>
  <dcterms:modified xsi:type="dcterms:W3CDTF">2019-01-04T08:55:00Z</dcterms:modified>
</cp:coreProperties>
</file>